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82" w:rsidRPr="00CD10F5" w:rsidRDefault="00CD10F5">
      <w:pPr>
        <w:pStyle w:val="Pealkiri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noProof/>
          <w:sz w:val="28"/>
          <w:szCs w:val="28"/>
          <w:lang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-178435</wp:posOffset>
            </wp:positionV>
            <wp:extent cx="1924050" cy="2505075"/>
            <wp:effectExtent l="0" t="0" r="0" b="0"/>
            <wp:wrapSquare wrapText="bothSides"/>
            <wp:docPr id="6" name="Picture 3" descr="arlec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lecch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A18" w:rsidRPr="00CD10F5">
        <w:rPr>
          <w:rFonts w:ascii="Gentium Book Basic" w:hAnsi="Gentium Book Basic"/>
          <w:sz w:val="28"/>
          <w:szCs w:val="28"/>
        </w:rPr>
        <w:t>VALGAMAA</w:t>
      </w:r>
      <w:r w:rsidR="00DB0382" w:rsidRPr="00CD10F5">
        <w:rPr>
          <w:rFonts w:ascii="Gentium Book Basic" w:hAnsi="Gentium Book Basic"/>
          <w:sz w:val="28"/>
          <w:szCs w:val="28"/>
        </w:rPr>
        <w:t xml:space="preserve"> KOOLITEATRITE FESTIVALI JUHEND</w:t>
      </w:r>
    </w:p>
    <w:p w:rsidR="00DB0382" w:rsidRPr="00AA777A" w:rsidRDefault="00DB0382">
      <w:pPr>
        <w:rPr>
          <w:rFonts w:ascii="Gentium Book Basic" w:hAnsi="Gentium Book Basic"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EESMÄRK</w:t>
      </w:r>
      <w:r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br/>
        <w:t xml:space="preserve">Aktiviseerida ja arendada kooliteatrite tegevust. </w:t>
      </w: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Innustada uute teatrigruppide tekkimist. </w:t>
      </w:r>
    </w:p>
    <w:p w:rsidR="00DB0382" w:rsidRPr="00AA777A" w:rsidRDefault="00DB0382">
      <w:pPr>
        <w:pStyle w:val="Kehatekst2"/>
        <w:ind w:right="-694"/>
        <w:rPr>
          <w:rFonts w:ascii="Gentium Book Basic" w:hAnsi="Gentium Book Basic"/>
          <w:color w:val="auto"/>
          <w:szCs w:val="24"/>
        </w:rPr>
      </w:pPr>
      <w:r w:rsidRPr="00AA777A">
        <w:rPr>
          <w:rFonts w:ascii="Gentium Book Basic" w:hAnsi="Gentium Book Basic"/>
          <w:color w:val="auto"/>
          <w:szCs w:val="24"/>
        </w:rPr>
        <w:t>Teadvustada avalikkust kooliteatrite tegevusest haridusosana.</w:t>
      </w:r>
    </w:p>
    <w:p w:rsidR="007A6E34" w:rsidRDefault="00317A18">
      <w:pPr>
        <w:ind w:right="-694"/>
        <w:rPr>
          <w:rFonts w:ascii="Gentium Book Basic" w:hAnsi="Gentium Book Basic"/>
          <w:b/>
          <w:lang w:val="et-EE"/>
        </w:rPr>
      </w:pPr>
      <w:r w:rsidRPr="00AA777A">
        <w:rPr>
          <w:rFonts w:ascii="Gentium Book Basic" w:hAnsi="Gentium Book Basic"/>
          <w:lang w:val="et-EE"/>
        </w:rPr>
        <w:t>A</w:t>
      </w:r>
      <w:r w:rsidR="00DB0382" w:rsidRPr="00AA777A">
        <w:rPr>
          <w:rFonts w:ascii="Gentium Book Basic" w:hAnsi="Gentium Book Basic"/>
          <w:lang w:val="et-EE"/>
        </w:rPr>
        <w:t>nalüüsida kooliteatrite arengutendentse</w:t>
      </w:r>
      <w:r w:rsidRPr="00AA777A">
        <w:rPr>
          <w:rFonts w:ascii="Gentium Book Basic" w:hAnsi="Gentium Book Basic"/>
          <w:lang w:val="et-EE"/>
        </w:rPr>
        <w:t xml:space="preserve"> Valgamaal. </w:t>
      </w:r>
      <w:r w:rsidR="00DB0382" w:rsidRPr="00AA777A">
        <w:rPr>
          <w:rFonts w:ascii="Gentium Book Basic" w:hAnsi="Gentium Book Basic"/>
          <w:lang w:val="et-EE"/>
        </w:rPr>
        <w:t xml:space="preserve"> </w:t>
      </w:r>
      <w:r w:rsidR="00DB0382" w:rsidRPr="00AA777A">
        <w:rPr>
          <w:rFonts w:ascii="Gentium Book Basic" w:hAnsi="Gentium Book Basic"/>
          <w:lang w:val="et-EE"/>
        </w:rPr>
        <w:br/>
      </w:r>
      <w:r w:rsidR="00DB0382" w:rsidRPr="00AA777A">
        <w:rPr>
          <w:rFonts w:ascii="Gentium Book Basic" w:hAnsi="Gentium Book Basic"/>
          <w:lang w:val="et-EE"/>
        </w:rPr>
        <w:br/>
      </w:r>
      <w:r w:rsidR="00DB0382" w:rsidRPr="00AA777A">
        <w:rPr>
          <w:rFonts w:ascii="Gentium Book Basic" w:hAnsi="Gentium Book Basic"/>
          <w:b/>
          <w:bCs/>
          <w:lang w:val="et-EE"/>
        </w:rPr>
        <w:t xml:space="preserve">AEG JA KOHT </w:t>
      </w:r>
      <w:r w:rsidR="00DB0382" w:rsidRPr="00AA777A">
        <w:rPr>
          <w:rFonts w:ascii="Gentium Book Basic" w:hAnsi="Gentium Book Basic"/>
          <w:lang w:val="et-EE"/>
        </w:rPr>
        <w:br/>
      </w:r>
      <w:r w:rsidRPr="00AA777A">
        <w:rPr>
          <w:rFonts w:ascii="Gentium Book Basic" w:hAnsi="Gentium Book Basic"/>
          <w:b/>
          <w:lang w:val="et-EE"/>
        </w:rPr>
        <w:t xml:space="preserve">Valgamaa </w:t>
      </w:r>
      <w:r w:rsidR="00DB0382" w:rsidRPr="00AA777A">
        <w:rPr>
          <w:rFonts w:ascii="Gentium Book Basic" w:hAnsi="Gentium Book Basic"/>
          <w:b/>
          <w:lang w:val="et-EE"/>
        </w:rPr>
        <w:t>Kooliteatrite festivalid korraldatakse</w:t>
      </w:r>
      <w:r w:rsidRPr="00AA777A">
        <w:rPr>
          <w:rFonts w:ascii="Gentium Book Basic" w:hAnsi="Gentium Book Basic"/>
          <w:b/>
          <w:lang w:val="et-EE"/>
        </w:rPr>
        <w:t xml:space="preserve"> </w:t>
      </w:r>
      <w:r w:rsidR="003D13DF">
        <w:rPr>
          <w:rFonts w:ascii="Gentium Book Basic" w:hAnsi="Gentium Book Basic"/>
          <w:b/>
          <w:lang w:val="et-EE"/>
        </w:rPr>
        <w:t>1</w:t>
      </w:r>
      <w:r w:rsidRPr="00AA777A">
        <w:rPr>
          <w:rFonts w:ascii="Gentium Book Basic" w:hAnsi="Gentium Book Basic"/>
          <w:b/>
          <w:lang w:val="et-EE"/>
        </w:rPr>
        <w:t>.</w:t>
      </w:r>
      <w:r w:rsidR="00776C03" w:rsidRPr="00AA777A">
        <w:rPr>
          <w:rFonts w:ascii="Gentium Book Basic" w:hAnsi="Gentium Book Basic"/>
          <w:b/>
          <w:lang w:val="et-EE"/>
        </w:rPr>
        <w:t xml:space="preserve"> aprill</w:t>
      </w:r>
      <w:r w:rsidRPr="00AA777A">
        <w:rPr>
          <w:rFonts w:ascii="Gentium Book Basic" w:hAnsi="Gentium Book Basic"/>
          <w:b/>
          <w:lang w:val="et-EE"/>
        </w:rPr>
        <w:t>il 20</w:t>
      </w:r>
      <w:r w:rsidR="00776C03" w:rsidRPr="00AA777A">
        <w:rPr>
          <w:rFonts w:ascii="Gentium Book Basic" w:hAnsi="Gentium Book Basic"/>
          <w:b/>
          <w:lang w:val="et-EE"/>
        </w:rPr>
        <w:t>1</w:t>
      </w:r>
      <w:r w:rsidR="00CD10F5">
        <w:rPr>
          <w:rFonts w:ascii="Gentium Book Basic" w:hAnsi="Gentium Book Basic"/>
          <w:b/>
          <w:lang w:val="et-EE"/>
        </w:rPr>
        <w:t>6</w:t>
      </w:r>
      <w:r w:rsidRPr="00AA777A">
        <w:rPr>
          <w:rFonts w:ascii="Gentium Book Basic" w:hAnsi="Gentium Book Basic"/>
          <w:b/>
          <w:lang w:val="et-EE"/>
        </w:rPr>
        <w:t xml:space="preserve">.a </w:t>
      </w:r>
      <w:r w:rsidR="00316623" w:rsidRPr="00AA777A">
        <w:rPr>
          <w:rFonts w:ascii="Gentium Book Basic" w:hAnsi="Gentium Book Basic"/>
          <w:b/>
          <w:lang w:val="et-EE"/>
        </w:rPr>
        <w:t>algusega</w:t>
      </w:r>
    </w:p>
    <w:p w:rsidR="00316623" w:rsidRPr="00AA777A" w:rsidRDefault="00316623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lang w:val="et-EE"/>
        </w:rPr>
        <w:t>kell 1</w:t>
      </w:r>
      <w:r w:rsidR="00F95C70">
        <w:rPr>
          <w:rFonts w:ascii="Gentium Book Basic" w:hAnsi="Gentium Book Basic"/>
          <w:b/>
          <w:lang w:val="et-EE"/>
        </w:rPr>
        <w:t>1</w:t>
      </w:r>
      <w:r w:rsidRPr="00AA777A">
        <w:rPr>
          <w:rFonts w:ascii="Gentium Book Basic" w:hAnsi="Gentium Book Basic"/>
          <w:b/>
          <w:lang w:val="et-EE"/>
        </w:rPr>
        <w:t xml:space="preserve">.00 </w:t>
      </w:r>
      <w:r w:rsidR="00265D74" w:rsidRPr="00AA777A">
        <w:rPr>
          <w:rFonts w:ascii="Gentium Book Basic" w:hAnsi="Gentium Book Basic"/>
          <w:b/>
          <w:lang w:val="et-EE"/>
        </w:rPr>
        <w:t>Valga Kultuuri- ja huvialakeskuses</w:t>
      </w:r>
      <w:r w:rsidR="00DB0382" w:rsidRPr="00AA777A">
        <w:rPr>
          <w:rFonts w:ascii="Gentium Book Basic" w:hAnsi="Gentium Book Basic"/>
          <w:b/>
          <w:lang w:val="et-EE"/>
        </w:rPr>
        <w:t>.</w:t>
      </w:r>
      <w:r w:rsidR="00DB0382" w:rsidRPr="00AA777A">
        <w:rPr>
          <w:rFonts w:ascii="Gentium Book Basic" w:hAnsi="Gentium Book Basic"/>
          <w:lang w:val="et-EE"/>
        </w:rPr>
        <w:t xml:space="preserve"> </w:t>
      </w:r>
    </w:p>
    <w:p w:rsidR="00045518" w:rsidRDefault="00316623" w:rsidP="00F95C70">
      <w:pPr>
        <w:ind w:left="2160" w:right="-694"/>
        <w:rPr>
          <w:rFonts w:ascii="Gentium Book Basic" w:hAnsi="Gentium Book Basic"/>
          <w:bCs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 xml:space="preserve">Teadmiseks, et </w:t>
      </w:r>
      <w:r w:rsidR="00DB0382" w:rsidRPr="00AA777A">
        <w:rPr>
          <w:rFonts w:ascii="Gentium Book Basic" w:hAnsi="Gentium Book Basic"/>
          <w:bCs/>
          <w:i/>
          <w:lang w:val="et-EE"/>
        </w:rPr>
        <w:t>20</w:t>
      </w:r>
      <w:r w:rsidR="00776C03" w:rsidRPr="00AA777A">
        <w:rPr>
          <w:rFonts w:ascii="Gentium Book Basic" w:hAnsi="Gentium Book Basic"/>
          <w:bCs/>
          <w:i/>
          <w:lang w:val="et-EE"/>
        </w:rPr>
        <w:t>1</w:t>
      </w:r>
      <w:r w:rsidR="00CD10F5">
        <w:rPr>
          <w:rFonts w:ascii="Gentium Book Basic" w:hAnsi="Gentium Book Basic"/>
          <w:bCs/>
          <w:i/>
          <w:lang w:val="et-EE"/>
        </w:rPr>
        <w:t>6</w:t>
      </w:r>
      <w:r w:rsidR="00776C03" w:rsidRPr="00AA777A">
        <w:rPr>
          <w:rFonts w:ascii="Gentium Book Basic" w:hAnsi="Gentium Book Basic"/>
          <w:bCs/>
          <w:i/>
          <w:lang w:val="et-EE"/>
        </w:rPr>
        <w:t xml:space="preserve">. </w:t>
      </w:r>
      <w:r w:rsidRPr="00AA777A">
        <w:rPr>
          <w:rFonts w:ascii="Gentium Book Basic" w:hAnsi="Gentium Book Basic"/>
          <w:bCs/>
          <w:i/>
          <w:lang w:val="et-EE"/>
        </w:rPr>
        <w:t>aastal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toimuvad riigifestivalid: </w:t>
      </w:r>
      <w:r w:rsidR="00DB0382" w:rsidRPr="00AA777A">
        <w:rPr>
          <w:rFonts w:ascii="Gentium Book Basic" w:hAnsi="Gentium Book Basic"/>
          <w:bCs/>
          <w:i/>
          <w:lang w:val="et-EE"/>
        </w:rPr>
        <w:br/>
      </w:r>
      <w:r w:rsidR="00F95C70">
        <w:rPr>
          <w:rFonts w:ascii="Gentium Book Basic" w:hAnsi="Gentium Book Basic"/>
          <w:bCs/>
          <w:i/>
          <w:lang w:val="et-EE"/>
        </w:rPr>
        <w:t>*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Gümnaasiumiklasside (10.-12. kl</w:t>
      </w:r>
      <w:r w:rsidR="00F95C70">
        <w:rPr>
          <w:rFonts w:ascii="Gentium Book Basic" w:hAnsi="Gentium Book Basic"/>
          <w:bCs/>
          <w:i/>
          <w:lang w:val="et-EE"/>
        </w:rPr>
        <w:t>ass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) teatritruppide </w:t>
      </w:r>
      <w:r w:rsidR="00317A18" w:rsidRPr="00AA777A">
        <w:rPr>
          <w:rFonts w:ascii="Gentium Book Basic" w:hAnsi="Gentium Book Basic"/>
          <w:bCs/>
          <w:i/>
          <w:lang w:val="et-EE"/>
        </w:rPr>
        <w:t>riigi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festival </w:t>
      </w:r>
    </w:p>
    <w:p w:rsidR="00045518" w:rsidRDefault="00F95C70" w:rsidP="00F95C70">
      <w:pPr>
        <w:ind w:left="2160" w:right="-694"/>
        <w:rPr>
          <w:rFonts w:ascii="Gentium Book Basic" w:hAnsi="Gentium Book Basic"/>
          <w:bCs/>
          <w:i/>
          <w:lang w:val="et-EE"/>
        </w:rPr>
      </w:pPr>
      <w:r>
        <w:rPr>
          <w:rFonts w:ascii="Gentium Book Basic" w:hAnsi="Gentium Book Basic"/>
          <w:bCs/>
          <w:i/>
          <w:lang w:val="et-EE"/>
        </w:rPr>
        <w:t>8.-</w:t>
      </w:r>
      <w:r w:rsidR="00F81C35" w:rsidRPr="00AA777A">
        <w:rPr>
          <w:rFonts w:ascii="Gentium Book Basic" w:hAnsi="Gentium Book Basic"/>
          <w:bCs/>
          <w:i/>
          <w:lang w:val="et-EE"/>
        </w:rPr>
        <w:t>1</w:t>
      </w:r>
      <w:r w:rsidR="00045518">
        <w:rPr>
          <w:rFonts w:ascii="Gentium Book Basic" w:hAnsi="Gentium Book Basic"/>
          <w:bCs/>
          <w:i/>
          <w:lang w:val="et-EE"/>
        </w:rPr>
        <w:t>0</w:t>
      </w:r>
      <w:r w:rsidR="00F81C35" w:rsidRPr="00AA777A">
        <w:rPr>
          <w:rFonts w:ascii="Gentium Book Basic" w:hAnsi="Gentium Book Basic"/>
          <w:bCs/>
          <w:i/>
          <w:lang w:val="et-EE"/>
        </w:rPr>
        <w:t>.</w:t>
      </w:r>
      <w:r>
        <w:rPr>
          <w:rFonts w:ascii="Gentium Book Basic" w:hAnsi="Gentium Book Basic"/>
          <w:bCs/>
          <w:i/>
          <w:lang w:val="et-EE"/>
        </w:rPr>
        <w:t xml:space="preserve"> </w:t>
      </w:r>
      <w:r w:rsidR="00DB0382" w:rsidRPr="00AA777A">
        <w:rPr>
          <w:rFonts w:ascii="Gentium Book Basic" w:hAnsi="Gentium Book Basic"/>
          <w:bCs/>
          <w:i/>
          <w:lang w:val="et-EE"/>
        </w:rPr>
        <w:t>aprill</w:t>
      </w:r>
      <w:r w:rsidR="00317A18" w:rsidRPr="00AA777A">
        <w:rPr>
          <w:rFonts w:ascii="Gentium Book Basic" w:hAnsi="Gentium Book Basic"/>
          <w:bCs/>
          <w:i/>
          <w:lang w:val="et-EE"/>
        </w:rPr>
        <w:t>il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</w:t>
      </w:r>
      <w:r>
        <w:rPr>
          <w:rFonts w:ascii="Gentium Book Basic" w:hAnsi="Gentium Book Basic"/>
          <w:bCs/>
          <w:i/>
          <w:lang w:val="et-EE"/>
        </w:rPr>
        <w:t>Rakveres</w:t>
      </w:r>
      <w:r w:rsidR="00DB0382" w:rsidRPr="00AA777A">
        <w:rPr>
          <w:rFonts w:ascii="Gentium Book Basic" w:hAnsi="Gentium Book Basic"/>
          <w:bCs/>
          <w:i/>
          <w:lang w:val="et-EE"/>
        </w:rPr>
        <w:br/>
      </w:r>
      <w:r>
        <w:rPr>
          <w:rFonts w:ascii="Gentium Book Basic" w:hAnsi="Gentium Book Basic"/>
          <w:bCs/>
          <w:i/>
          <w:lang w:val="et-EE"/>
        </w:rPr>
        <w:t>* Põhikooli klasside (5.-9. klass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) teatritruppide </w:t>
      </w:r>
      <w:r w:rsidR="00317A18" w:rsidRPr="00AA777A">
        <w:rPr>
          <w:rFonts w:ascii="Gentium Book Basic" w:hAnsi="Gentium Book Basic"/>
          <w:bCs/>
          <w:i/>
          <w:lang w:val="et-EE"/>
        </w:rPr>
        <w:t>riigi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festival </w:t>
      </w:r>
    </w:p>
    <w:p w:rsidR="00DB0382" w:rsidRPr="00AA777A" w:rsidRDefault="00F81C35" w:rsidP="00F95C70">
      <w:pPr>
        <w:ind w:left="1440" w:right="-694" w:firstLine="720"/>
        <w:rPr>
          <w:rFonts w:ascii="Gentium Book Basic" w:hAnsi="Gentium Book Basic"/>
          <w:bCs/>
          <w:i/>
          <w:lang w:val="et-EE"/>
        </w:rPr>
      </w:pPr>
      <w:r w:rsidRPr="00AA777A">
        <w:rPr>
          <w:rFonts w:ascii="Gentium Book Basic" w:hAnsi="Gentium Book Basic"/>
          <w:bCs/>
          <w:i/>
          <w:lang w:val="et-EE"/>
        </w:rPr>
        <w:t>2</w:t>
      </w:r>
      <w:r w:rsidR="00F95C70">
        <w:rPr>
          <w:rFonts w:ascii="Gentium Book Basic" w:hAnsi="Gentium Book Basic"/>
          <w:bCs/>
          <w:i/>
          <w:lang w:val="et-EE"/>
        </w:rPr>
        <w:t>2</w:t>
      </w:r>
      <w:r w:rsidRPr="00AA777A">
        <w:rPr>
          <w:rFonts w:ascii="Gentium Book Basic" w:hAnsi="Gentium Book Basic"/>
          <w:bCs/>
          <w:i/>
          <w:lang w:val="et-EE"/>
        </w:rPr>
        <w:t>.-2</w:t>
      </w:r>
      <w:r w:rsidR="00F95C70">
        <w:rPr>
          <w:rFonts w:ascii="Gentium Book Basic" w:hAnsi="Gentium Book Basic"/>
          <w:bCs/>
          <w:i/>
          <w:lang w:val="et-EE"/>
        </w:rPr>
        <w:t>3</w:t>
      </w:r>
      <w:r w:rsidR="00DB0382" w:rsidRPr="00AA777A">
        <w:rPr>
          <w:rFonts w:ascii="Gentium Book Basic" w:hAnsi="Gentium Book Basic"/>
          <w:bCs/>
          <w:i/>
          <w:lang w:val="et-EE"/>
        </w:rPr>
        <w:t>.</w:t>
      </w:r>
      <w:r w:rsidR="00F95C70">
        <w:rPr>
          <w:rFonts w:ascii="Gentium Book Basic" w:hAnsi="Gentium Book Basic"/>
          <w:bCs/>
          <w:i/>
          <w:lang w:val="et-EE"/>
        </w:rPr>
        <w:t xml:space="preserve"> </w:t>
      </w:r>
      <w:r w:rsidR="00DB0382" w:rsidRPr="00AA777A">
        <w:rPr>
          <w:rFonts w:ascii="Gentium Book Basic" w:hAnsi="Gentium Book Basic"/>
          <w:bCs/>
          <w:i/>
          <w:lang w:val="et-EE"/>
        </w:rPr>
        <w:t>aprill</w:t>
      </w:r>
      <w:r w:rsidR="00265D74" w:rsidRPr="00AA777A">
        <w:rPr>
          <w:rFonts w:ascii="Gentium Book Basic" w:hAnsi="Gentium Book Basic"/>
          <w:bCs/>
          <w:i/>
          <w:lang w:val="et-EE"/>
        </w:rPr>
        <w:t>il</w:t>
      </w:r>
      <w:r w:rsidR="00317A18"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F95C70">
        <w:rPr>
          <w:rFonts w:ascii="Gentium Book Basic" w:hAnsi="Gentium Book Basic"/>
          <w:bCs/>
          <w:i/>
          <w:lang w:val="et-EE"/>
        </w:rPr>
        <w:t>Jõõpres Pärnumaal</w:t>
      </w:r>
    </w:p>
    <w:p w:rsidR="00F95C70" w:rsidRDefault="00F95C70" w:rsidP="00F95C70">
      <w:pPr>
        <w:ind w:left="1440" w:firstLine="720"/>
        <w:rPr>
          <w:rFonts w:ascii="Gentium Book Basic" w:hAnsi="Gentium Book Basic"/>
          <w:b/>
          <w:bCs/>
          <w:lang w:val="et-EE"/>
        </w:rPr>
      </w:pPr>
      <w:r>
        <w:rPr>
          <w:rFonts w:ascii="Gentium Book Basic" w:hAnsi="Gentium Book Basic"/>
          <w:bCs/>
          <w:i/>
          <w:lang w:val="et-EE"/>
        </w:rPr>
        <w:t>* Algklasside (1.-4. kl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) teatritruppide </w:t>
      </w:r>
      <w:r w:rsidR="00317A18" w:rsidRPr="00AA777A">
        <w:rPr>
          <w:rFonts w:ascii="Gentium Book Basic" w:hAnsi="Gentium Book Basic"/>
          <w:bCs/>
          <w:i/>
          <w:lang w:val="et-EE"/>
        </w:rPr>
        <w:t>riigi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festival </w:t>
      </w:r>
      <w:r w:rsidR="00CD10F5">
        <w:rPr>
          <w:rFonts w:ascii="Gentium Book Basic" w:hAnsi="Gentium Book Basic"/>
          <w:bCs/>
          <w:i/>
          <w:lang w:val="et-EE"/>
        </w:rPr>
        <w:t>29</w:t>
      </w:r>
      <w:r w:rsidR="003D13DF">
        <w:rPr>
          <w:rFonts w:ascii="Gentium Book Basic" w:hAnsi="Gentium Book Basic"/>
          <w:bCs/>
          <w:i/>
          <w:lang w:val="et-EE"/>
        </w:rPr>
        <w:t>.-</w:t>
      </w:r>
      <w:r w:rsidR="00CD10F5">
        <w:rPr>
          <w:rFonts w:ascii="Gentium Book Basic" w:hAnsi="Gentium Book Basic"/>
          <w:bCs/>
          <w:i/>
          <w:lang w:val="et-EE"/>
        </w:rPr>
        <w:t>30</w:t>
      </w:r>
      <w:r w:rsidR="00F81C35" w:rsidRPr="00AA777A">
        <w:rPr>
          <w:rFonts w:ascii="Gentium Book Basic" w:hAnsi="Gentium Book Basic"/>
          <w:bCs/>
          <w:i/>
          <w:lang w:val="et-EE"/>
        </w:rPr>
        <w:t>.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a</w:t>
      </w:r>
      <w:r w:rsidR="00CD10F5">
        <w:rPr>
          <w:rFonts w:ascii="Gentium Book Basic" w:hAnsi="Gentium Book Basic"/>
          <w:bCs/>
          <w:i/>
          <w:lang w:val="et-EE"/>
        </w:rPr>
        <w:t>pr</w:t>
      </w:r>
      <w:r w:rsidR="00DB0382" w:rsidRPr="00AA777A">
        <w:rPr>
          <w:rFonts w:ascii="Gentium Book Basic" w:hAnsi="Gentium Book Basic"/>
          <w:bCs/>
          <w:i/>
          <w:lang w:val="et-EE"/>
        </w:rPr>
        <w:t>i</w:t>
      </w:r>
      <w:r w:rsidR="00CD10F5">
        <w:rPr>
          <w:rFonts w:ascii="Gentium Book Basic" w:hAnsi="Gentium Book Basic"/>
          <w:bCs/>
          <w:i/>
          <w:lang w:val="et-EE"/>
        </w:rPr>
        <w:t>lli</w:t>
      </w:r>
      <w:r w:rsidR="00317A18" w:rsidRPr="00AA777A">
        <w:rPr>
          <w:rFonts w:ascii="Gentium Book Basic" w:hAnsi="Gentium Book Basic"/>
          <w:bCs/>
          <w:i/>
          <w:lang w:val="et-EE"/>
        </w:rPr>
        <w:t>l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CD10F5">
        <w:rPr>
          <w:rFonts w:ascii="Gentium Book Basic" w:hAnsi="Gentium Book Basic"/>
          <w:bCs/>
          <w:i/>
          <w:lang w:val="et-EE"/>
        </w:rPr>
        <w:t>Valgas</w:t>
      </w:r>
      <w:r w:rsidR="00DB0382" w:rsidRPr="00AA777A">
        <w:rPr>
          <w:rFonts w:ascii="Gentium Book Basic" w:hAnsi="Gentium Book Basic"/>
          <w:bCs/>
          <w:lang w:val="et-EE"/>
        </w:rPr>
        <w:br/>
      </w:r>
    </w:p>
    <w:p w:rsidR="00AA777A" w:rsidRDefault="00DB0382" w:rsidP="00F95C70">
      <w:pPr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 xml:space="preserve">OSAVÕTJAD </w:t>
      </w:r>
      <w:r w:rsidRPr="00AA777A">
        <w:rPr>
          <w:rFonts w:ascii="Gentium Book Basic" w:hAnsi="Gentium Book Basic"/>
          <w:lang w:val="et-EE"/>
        </w:rPr>
        <w:br/>
        <w:t xml:space="preserve">Põhikoolide, gümnaasiumite, põhiharidusel baseeruvate ametikoolide ja kooliväliste kultuuri- ja haridusasutuste õpilased. </w:t>
      </w:r>
    </w:p>
    <w:p w:rsidR="00AA777A" w:rsidRDefault="00DB0382" w:rsidP="00045518">
      <w:pPr>
        <w:ind w:right="-99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Festival toimu</w:t>
      </w:r>
      <w:r w:rsidR="00317A18" w:rsidRPr="00AA777A">
        <w:rPr>
          <w:rFonts w:ascii="Gentium Book Basic" w:hAnsi="Gentium Book Basic"/>
          <w:lang w:val="et-EE"/>
        </w:rPr>
        <w:t>b</w:t>
      </w:r>
      <w:r w:rsidR="00AA777A">
        <w:rPr>
          <w:rFonts w:ascii="Gentium Book Basic" w:hAnsi="Gentium Book Basic"/>
          <w:lang w:val="et-EE"/>
        </w:rPr>
        <w:t xml:space="preserve"> kolmes vanuseastmes: </w:t>
      </w:r>
    </w:p>
    <w:p w:rsidR="00F104DD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1.- 4. klasside õpilaste trupid.</w:t>
      </w:r>
    </w:p>
    <w:p w:rsidR="00F104DD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5.- 9. klasside õpilaste trupid. </w:t>
      </w:r>
    </w:p>
    <w:p w:rsidR="00045518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10.- 12. klasside õpilaste trupid.</w:t>
      </w:r>
      <w:r w:rsidR="00045518">
        <w:rPr>
          <w:rFonts w:ascii="Gentium Book Basic" w:hAnsi="Gentium Book Basic"/>
          <w:lang w:val="et-EE"/>
        </w:rPr>
        <w:t xml:space="preserve"> </w:t>
      </w:r>
    </w:p>
    <w:p w:rsidR="00045518" w:rsidRDefault="00045518" w:rsidP="00045518">
      <w:pPr>
        <w:ind w:right="-694"/>
        <w:rPr>
          <w:rFonts w:ascii="Gentium Book Basic" w:hAnsi="Gentium Book Basic"/>
          <w:lang w:val="et-EE"/>
        </w:rPr>
      </w:pPr>
    </w:p>
    <w:p w:rsidR="00316623" w:rsidRPr="00AA777A" w:rsidRDefault="00316623" w:rsidP="000455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ESINEMINE</w:t>
      </w:r>
    </w:p>
    <w:p w:rsidR="00316623" w:rsidRPr="00AA777A" w:rsidRDefault="00317A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Esinemisaja pikkus maakonna voorus pole määratletud</w:t>
      </w:r>
      <w:r w:rsidR="00316623" w:rsidRPr="00AA777A">
        <w:rPr>
          <w:rFonts w:ascii="Gentium Book Basic" w:hAnsi="Gentium Book Basic"/>
          <w:lang w:val="et-EE"/>
        </w:rPr>
        <w:t>.</w:t>
      </w:r>
    </w:p>
    <w:p w:rsidR="00045518" w:rsidRDefault="00316623">
      <w:pPr>
        <w:ind w:right="-694"/>
        <w:rPr>
          <w:rFonts w:ascii="Gentium Book Basic" w:hAnsi="Gentium Book Basic"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>Teadmiseks, et</w:t>
      </w:r>
      <w:r w:rsidR="00317A18" w:rsidRPr="00AA777A">
        <w:rPr>
          <w:rFonts w:ascii="Gentium Book Basic" w:hAnsi="Gentium Book Basic"/>
          <w:i/>
          <w:lang w:val="et-EE"/>
        </w:rPr>
        <w:t xml:space="preserve"> riigifestivalile pääsemisel tuleb kohandada e</w:t>
      </w:r>
      <w:r w:rsidR="00DB0382" w:rsidRPr="00AA777A">
        <w:rPr>
          <w:rFonts w:ascii="Gentium Book Basic" w:hAnsi="Gentium Book Basic"/>
          <w:i/>
          <w:lang w:val="et-EE"/>
        </w:rPr>
        <w:t>sinemisaja pikkus koos ettevalmistuse</w:t>
      </w:r>
    </w:p>
    <w:p w:rsidR="00DB0382" w:rsidRPr="00AA777A" w:rsidRDefault="00DB0382">
      <w:pPr>
        <w:ind w:right="-694"/>
        <w:rPr>
          <w:rFonts w:ascii="Gentium Book Basic" w:hAnsi="Gentium Book Basic"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 xml:space="preserve"> ja lava vabastamisega</w:t>
      </w:r>
      <w:r w:rsidR="00317A18" w:rsidRPr="00AA777A">
        <w:rPr>
          <w:rFonts w:ascii="Gentium Book Basic" w:hAnsi="Gentium Book Basic"/>
          <w:i/>
          <w:lang w:val="et-EE"/>
        </w:rPr>
        <w:t xml:space="preserve"> järgmiselt</w:t>
      </w:r>
      <w:r w:rsidRPr="00AA777A">
        <w:rPr>
          <w:rFonts w:ascii="Gentium Book Basic" w:hAnsi="Gentium Book Basic"/>
          <w:i/>
          <w:lang w:val="et-EE"/>
        </w:rPr>
        <w:t xml:space="preserve">: </w:t>
      </w:r>
      <w:r w:rsidRPr="00AA777A">
        <w:rPr>
          <w:rFonts w:ascii="Gentium Book Basic" w:hAnsi="Gentium Book Basic"/>
          <w:i/>
          <w:lang w:val="et-EE"/>
        </w:rPr>
        <w:br/>
        <w:t xml:space="preserve">Algklasside vanuseastmes kuni 20 min. </w:t>
      </w:r>
      <w:r w:rsidRPr="00AA777A">
        <w:rPr>
          <w:rFonts w:ascii="Gentium Book Basic" w:hAnsi="Gentium Book Basic"/>
          <w:i/>
          <w:lang w:val="et-EE"/>
        </w:rPr>
        <w:br/>
        <w:t xml:space="preserve">Põhikoolide vanuseastmes kuni 30 min. </w:t>
      </w:r>
      <w:r w:rsidRPr="00AA777A">
        <w:rPr>
          <w:rFonts w:ascii="Gentium Book Basic" w:hAnsi="Gentium Book Basic"/>
          <w:i/>
          <w:lang w:val="et-EE"/>
        </w:rPr>
        <w:br/>
        <w:t>Gümnaasiumi vanuseastmes kuni 45 min.</w:t>
      </w:r>
    </w:p>
    <w:p w:rsidR="00DB0382" w:rsidRPr="00AA777A" w:rsidRDefault="00DB0382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REGISTREERIMINE</w:t>
      </w:r>
      <w:r w:rsidRPr="00AA777A">
        <w:rPr>
          <w:rFonts w:ascii="Gentium Book Basic" w:hAnsi="Gentium Book Basic"/>
          <w:lang w:val="et-EE"/>
        </w:rPr>
        <w:t xml:space="preserve"> </w:t>
      </w:r>
    </w:p>
    <w:p w:rsidR="00317A18" w:rsidRPr="00AA777A" w:rsidRDefault="00317A18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 xml:space="preserve">Valgamaa Kooliteatrite festivalile registreerimine lõpeb </w:t>
      </w:r>
      <w:r w:rsidR="00776C03" w:rsidRPr="00AA777A">
        <w:rPr>
          <w:rFonts w:ascii="Gentium Book Basic" w:hAnsi="Gentium Book Basic"/>
          <w:szCs w:val="24"/>
        </w:rPr>
        <w:t>2</w:t>
      </w:r>
      <w:r w:rsidR="00F104DD">
        <w:rPr>
          <w:rFonts w:ascii="Gentium Book Basic" w:hAnsi="Gentium Book Basic"/>
          <w:szCs w:val="24"/>
        </w:rPr>
        <w:t>3</w:t>
      </w:r>
      <w:r w:rsidRPr="00AA777A">
        <w:rPr>
          <w:rFonts w:ascii="Gentium Book Basic" w:hAnsi="Gentium Book Basic"/>
          <w:szCs w:val="24"/>
        </w:rPr>
        <w:t>.</w:t>
      </w:r>
      <w:r w:rsidR="00F104DD">
        <w:rPr>
          <w:rFonts w:ascii="Gentium Book Basic" w:hAnsi="Gentium Book Basic"/>
          <w:szCs w:val="24"/>
        </w:rPr>
        <w:t xml:space="preserve"> </w:t>
      </w:r>
      <w:r w:rsidRPr="00AA777A">
        <w:rPr>
          <w:rFonts w:ascii="Gentium Book Basic" w:hAnsi="Gentium Book Basic"/>
          <w:szCs w:val="24"/>
        </w:rPr>
        <w:t>märtsil 20</w:t>
      </w:r>
      <w:r w:rsidR="00776C03" w:rsidRPr="00AA777A">
        <w:rPr>
          <w:rFonts w:ascii="Gentium Book Basic" w:hAnsi="Gentium Book Basic"/>
          <w:szCs w:val="24"/>
        </w:rPr>
        <w:t>1</w:t>
      </w:r>
      <w:r w:rsidR="00CD10F5">
        <w:rPr>
          <w:rFonts w:ascii="Gentium Book Basic" w:hAnsi="Gentium Book Basic"/>
          <w:szCs w:val="24"/>
        </w:rPr>
        <w:t>6</w:t>
      </w:r>
      <w:r w:rsidRPr="00AA777A">
        <w:rPr>
          <w:rFonts w:ascii="Gentium Book Basic" w:hAnsi="Gentium Book Basic"/>
          <w:szCs w:val="24"/>
        </w:rPr>
        <w:t>.a</w:t>
      </w:r>
    </w:p>
    <w:p w:rsidR="007A6E34" w:rsidRDefault="00317A18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>Registreerimi</w:t>
      </w:r>
      <w:r w:rsidR="007A6E34">
        <w:rPr>
          <w:rFonts w:ascii="Gentium Book Basic" w:hAnsi="Gentium Book Basic"/>
          <w:szCs w:val="24"/>
        </w:rPr>
        <w:t xml:space="preserve">seks täida vorm </w:t>
      </w:r>
      <w:hyperlink r:id="rId6" w:history="1">
        <w:r w:rsidR="007A6E34" w:rsidRPr="00731B6B">
          <w:rPr>
            <w:rStyle w:val="Hperlink"/>
            <w:rFonts w:ascii="Gentium Book Basic" w:hAnsi="Gentium Book Basic"/>
            <w:szCs w:val="24"/>
          </w:rPr>
          <w:t>http://goo.gl/forms/ivEd1nomD1</w:t>
        </w:r>
      </w:hyperlink>
      <w:r w:rsidR="007A6E34">
        <w:rPr>
          <w:rFonts w:ascii="Gentium Book Basic" w:hAnsi="Gentium Book Basic"/>
          <w:szCs w:val="24"/>
        </w:rPr>
        <w:t xml:space="preserve"> </w:t>
      </w:r>
    </w:p>
    <w:p w:rsidR="00F8629F" w:rsidRDefault="007A6E34">
      <w:pPr>
        <w:pStyle w:val="Kehatekst3"/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või s</w:t>
      </w:r>
      <w:r w:rsidR="00F8629F" w:rsidRPr="00AA777A">
        <w:rPr>
          <w:rFonts w:ascii="Gentium Book Basic" w:hAnsi="Gentium Book Basic"/>
          <w:szCs w:val="24"/>
        </w:rPr>
        <w:t>aa</w:t>
      </w:r>
      <w:r>
        <w:rPr>
          <w:rFonts w:ascii="Gentium Book Basic" w:hAnsi="Gentium Book Basic"/>
          <w:szCs w:val="24"/>
        </w:rPr>
        <w:t>da</w:t>
      </w:r>
      <w:r w:rsidR="00F8629F" w:rsidRPr="00AA777A">
        <w:rPr>
          <w:rFonts w:ascii="Gentium Book Basic" w:hAnsi="Gentium Book Basic"/>
          <w:szCs w:val="24"/>
        </w:rPr>
        <w:t xml:space="preserve"> </w:t>
      </w:r>
      <w:r>
        <w:rPr>
          <w:rFonts w:ascii="Gentium Book Basic" w:hAnsi="Gentium Book Basic"/>
          <w:szCs w:val="24"/>
        </w:rPr>
        <w:t xml:space="preserve">järgnev info </w:t>
      </w:r>
      <w:r w:rsidR="00F8629F" w:rsidRPr="00AA777A">
        <w:rPr>
          <w:rFonts w:ascii="Gentium Book Basic" w:hAnsi="Gentium Book Basic"/>
          <w:szCs w:val="24"/>
        </w:rPr>
        <w:t xml:space="preserve">e-postile </w:t>
      </w:r>
      <w:hyperlink r:id="rId7" w:history="1">
        <w:r w:rsidR="00AA777A" w:rsidRPr="00AA777A">
          <w:rPr>
            <w:rStyle w:val="Hperlink"/>
            <w:rFonts w:ascii="Gentium Book Basic" w:hAnsi="Gentium Book Basic"/>
            <w:szCs w:val="24"/>
          </w:rPr>
          <w:t>kunglasiiri@gmail.com</w:t>
        </w:r>
      </w:hyperlink>
      <w:r w:rsidR="00AA777A" w:rsidRPr="00AA777A">
        <w:rPr>
          <w:rFonts w:ascii="Gentium Book Basic" w:hAnsi="Gentium Book Basic"/>
          <w:szCs w:val="24"/>
        </w:rPr>
        <w:t xml:space="preserve"> </w:t>
      </w:r>
      <w:r w:rsidR="00F8629F" w:rsidRPr="00AA777A">
        <w:rPr>
          <w:rFonts w:ascii="Gentium Book Basic" w:hAnsi="Gentium Book Basic"/>
          <w:szCs w:val="24"/>
        </w:rPr>
        <w:t>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Kooli/kultuurimaja nimi: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Trupi nimi: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>Vanuseaste, milles osaletakse: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 xml:space="preserve">Näitemängu nimi: 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 xml:space="preserve">Näitemängu autor: 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>Juhendaja</w:t>
      </w:r>
      <w:r w:rsidR="00F104DD">
        <w:rPr>
          <w:rFonts w:ascii="Gentium Book Basic" w:hAnsi="Gentium Book Basic"/>
          <w:szCs w:val="24"/>
        </w:rPr>
        <w:t>/te</w:t>
      </w:r>
      <w:r>
        <w:rPr>
          <w:rFonts w:ascii="Gentium Book Basic" w:hAnsi="Gentium Book Basic"/>
          <w:szCs w:val="24"/>
        </w:rPr>
        <w:t xml:space="preserve"> </w:t>
      </w:r>
      <w:r w:rsidRPr="003D13DF">
        <w:rPr>
          <w:rFonts w:ascii="Gentium Book Basic" w:hAnsi="Gentium Book Basic"/>
          <w:szCs w:val="24"/>
        </w:rPr>
        <w:t>nimi</w:t>
      </w:r>
      <w:r w:rsidR="00F104DD">
        <w:rPr>
          <w:rFonts w:ascii="Gentium Book Basic" w:hAnsi="Gentium Book Basic"/>
          <w:szCs w:val="24"/>
        </w:rPr>
        <w:t>:</w:t>
      </w:r>
      <w:r w:rsidRPr="003D13DF">
        <w:rPr>
          <w:rFonts w:ascii="Gentium Book Basic" w:hAnsi="Gentium Book Basic"/>
          <w:szCs w:val="24"/>
        </w:rPr>
        <w:t xml:space="preserve"> 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Näitemängu</w:t>
      </w:r>
      <w:r w:rsidRPr="003D13DF">
        <w:rPr>
          <w:rFonts w:ascii="Gentium Book Basic" w:hAnsi="Gentium Book Basic"/>
          <w:szCs w:val="24"/>
        </w:rPr>
        <w:t xml:space="preserve"> pikkus </w:t>
      </w:r>
      <w:r>
        <w:rPr>
          <w:rFonts w:ascii="Gentium Book Basic" w:hAnsi="Gentium Book Basic"/>
          <w:szCs w:val="24"/>
        </w:rPr>
        <w:t>+ ettevalmiste aeg</w:t>
      </w:r>
      <w:r w:rsidR="00F104DD">
        <w:rPr>
          <w:rFonts w:ascii="Gentium Book Basic" w:hAnsi="Gentium Book Basic"/>
          <w:szCs w:val="24"/>
        </w:rPr>
        <w:t>:</w:t>
      </w:r>
    </w:p>
    <w:p w:rsidR="00240A74" w:rsidRDefault="003D13DF" w:rsidP="00240A74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026830">
        <w:rPr>
          <w:rFonts w:ascii="Gentium Book Basic" w:hAnsi="Gentium Book Basic"/>
          <w:szCs w:val="24"/>
        </w:rPr>
        <w:t>Osalejate arv</w:t>
      </w:r>
      <w:r w:rsidR="00F104DD">
        <w:rPr>
          <w:rFonts w:ascii="Gentium Book Basic" w:hAnsi="Gentium Book Basic"/>
          <w:szCs w:val="24"/>
        </w:rPr>
        <w:t>:</w:t>
      </w:r>
    </w:p>
    <w:p w:rsidR="00240A74" w:rsidRPr="00240A74" w:rsidRDefault="00240A74" w:rsidP="00240A74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Kavaleht tegelaste ja osatäitjatenimedega</w:t>
      </w:r>
    </w:p>
    <w:p w:rsidR="00026830" w:rsidRDefault="003D13DF" w:rsidP="00026830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026830">
        <w:rPr>
          <w:rFonts w:ascii="Gentium Book Basic" w:hAnsi="Gentium Book Basic"/>
          <w:szCs w:val="24"/>
        </w:rPr>
        <w:t>Soovid valguse</w:t>
      </w:r>
      <w:r w:rsidR="00026830" w:rsidRPr="00026830">
        <w:rPr>
          <w:rFonts w:ascii="Gentium Book Basic" w:hAnsi="Gentium Book Basic"/>
          <w:szCs w:val="24"/>
        </w:rPr>
        <w:t xml:space="preserve"> </w:t>
      </w:r>
      <w:r w:rsidR="00F104DD">
        <w:rPr>
          <w:rFonts w:ascii="Gentium Book Basic" w:hAnsi="Gentium Book Basic"/>
          <w:szCs w:val="24"/>
        </w:rPr>
        <w:t>ja helitehnika osas:</w:t>
      </w:r>
    </w:p>
    <w:p w:rsidR="003D13DF" w:rsidRPr="00026830" w:rsidRDefault="00F104DD" w:rsidP="00026830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Erisoovid:</w:t>
      </w:r>
    </w:p>
    <w:p w:rsidR="007A6E34" w:rsidRDefault="007A6E34" w:rsidP="00316623">
      <w:pPr>
        <w:pStyle w:val="Kehatekst3"/>
        <w:rPr>
          <w:rFonts w:ascii="Gentium Book Basic" w:hAnsi="Gentium Book Basic"/>
          <w:szCs w:val="24"/>
        </w:rPr>
      </w:pPr>
    </w:p>
    <w:p w:rsidR="007A6E34" w:rsidRDefault="007A6E34" w:rsidP="00316623">
      <w:pPr>
        <w:pStyle w:val="Kehatekst3"/>
        <w:rPr>
          <w:rFonts w:ascii="Gentium Book Basic" w:hAnsi="Gentium Book Basic"/>
          <w:szCs w:val="24"/>
        </w:rPr>
      </w:pPr>
    </w:p>
    <w:p w:rsidR="007A6E34" w:rsidRDefault="007A6E34" w:rsidP="00316623">
      <w:pPr>
        <w:pStyle w:val="Kehatekst3"/>
        <w:rPr>
          <w:rFonts w:ascii="Gentium Book Basic" w:hAnsi="Gentium Book Basic"/>
          <w:szCs w:val="24"/>
        </w:rPr>
      </w:pPr>
      <w:bookmarkStart w:id="0" w:name="_GoBack"/>
      <w:bookmarkEnd w:id="0"/>
    </w:p>
    <w:p w:rsidR="00DB0382" w:rsidRPr="00AA777A" w:rsidRDefault="00DB0382" w:rsidP="00316623">
      <w:pPr>
        <w:pStyle w:val="Kehatekst3"/>
        <w:rPr>
          <w:rFonts w:ascii="Gentium Book Basic" w:hAnsi="Gentium Book Basic"/>
          <w:b/>
          <w:szCs w:val="24"/>
        </w:rPr>
      </w:pPr>
      <w:r w:rsidRPr="00AA777A">
        <w:rPr>
          <w:rFonts w:ascii="Gentium Book Basic" w:hAnsi="Gentium Book Basic"/>
          <w:szCs w:val="24"/>
        </w:rPr>
        <w:lastRenderedPageBreak/>
        <w:br/>
      </w:r>
      <w:r w:rsidRPr="00AA777A">
        <w:rPr>
          <w:rFonts w:ascii="Gentium Book Basic" w:hAnsi="Gentium Book Basic"/>
          <w:b/>
          <w:szCs w:val="24"/>
        </w:rPr>
        <w:t xml:space="preserve">HINDAMINE </w:t>
      </w:r>
    </w:p>
    <w:p w:rsidR="00DB0382" w:rsidRPr="00AA777A" w:rsidRDefault="00F8629F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Kolme liikmeline žürii</w:t>
      </w:r>
      <w:r w:rsidR="00316623" w:rsidRPr="00AA777A">
        <w:rPr>
          <w:rFonts w:ascii="Gentium Book Basic" w:hAnsi="Gentium Book Basic"/>
          <w:lang w:val="et-EE"/>
        </w:rPr>
        <w:t xml:space="preserve">, kuhu kuulub ka </w:t>
      </w:r>
      <w:r w:rsidRPr="00AA777A">
        <w:rPr>
          <w:rFonts w:ascii="Gentium Book Basic" w:hAnsi="Gentium Book Basic"/>
          <w:lang w:val="et-EE"/>
        </w:rPr>
        <w:t xml:space="preserve"> </w:t>
      </w:r>
      <w:r w:rsidR="00316623" w:rsidRPr="00AA777A">
        <w:rPr>
          <w:rFonts w:ascii="Gentium Book Basic" w:hAnsi="Gentium Book Basic"/>
          <w:lang w:val="et-EE"/>
        </w:rPr>
        <w:t xml:space="preserve">Eesti Harrastusteatrite Liidu esindaja </w:t>
      </w:r>
      <w:r w:rsidRPr="00AA777A">
        <w:rPr>
          <w:rFonts w:ascii="Gentium Book Basic" w:hAnsi="Gentium Book Basic"/>
          <w:lang w:val="et-EE"/>
        </w:rPr>
        <w:t xml:space="preserve">valib välja iga vanuserühma esindaja, kes esindab Valgamaad riigifestivalil. </w:t>
      </w:r>
      <w:r w:rsidR="00DB0382" w:rsidRPr="00AA777A">
        <w:rPr>
          <w:rFonts w:ascii="Gentium Book Basic" w:hAnsi="Gentium Book Basic"/>
          <w:lang w:val="et-EE"/>
        </w:rPr>
        <w:t>Eripreemiatega autasustatakse silmapaistnud osatäitjaid</w:t>
      </w:r>
      <w:r w:rsidRPr="00AA777A">
        <w:rPr>
          <w:rFonts w:ascii="Gentium Book Basic" w:hAnsi="Gentium Book Basic"/>
          <w:lang w:val="et-EE"/>
        </w:rPr>
        <w:t xml:space="preserve"> ja nauditavamaid õnnestumisi laval</w:t>
      </w:r>
      <w:r w:rsidR="00DB0382" w:rsidRPr="00AA777A">
        <w:rPr>
          <w:rFonts w:ascii="Gentium Book Basic" w:hAnsi="Gentium Book Basic"/>
          <w:lang w:val="et-EE"/>
        </w:rPr>
        <w:t xml:space="preserve">. </w:t>
      </w:r>
    </w:p>
    <w:p w:rsidR="00045518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Maakondliku vooru žüriil on õigus mitte edasi saata esindajat vastava taseme puudumisel. </w:t>
      </w:r>
      <w:r w:rsidRPr="00AA777A">
        <w:rPr>
          <w:rFonts w:ascii="Gentium Book Basic" w:hAnsi="Gentium Book Basic"/>
          <w:lang w:val="et-EE"/>
        </w:rPr>
        <w:br/>
      </w:r>
    </w:p>
    <w:p w:rsidR="00045518" w:rsidRDefault="00045518">
      <w:pPr>
        <w:ind w:right="-694"/>
        <w:rPr>
          <w:rFonts w:ascii="Gentium Book Basic" w:hAnsi="Gentium Book Basic"/>
          <w:lang w:val="et-EE"/>
        </w:rPr>
      </w:pPr>
    </w:p>
    <w:p w:rsidR="00316623" w:rsidRPr="00AA777A" w:rsidRDefault="00DB0382">
      <w:pPr>
        <w:ind w:right="-694"/>
        <w:rPr>
          <w:rFonts w:ascii="Gentium Book Basic" w:hAnsi="Gentium Book Basic"/>
          <w:b/>
          <w:bCs/>
          <w:lang w:val="et-EE"/>
        </w:rPr>
      </w:pPr>
      <w:r w:rsidRPr="00AA777A">
        <w:rPr>
          <w:rFonts w:ascii="Gentium Book Basic" w:hAnsi="Gentium Book Basic"/>
          <w:lang w:val="et-EE"/>
        </w:rPr>
        <w:br/>
      </w:r>
      <w:r w:rsidR="00316623" w:rsidRPr="00AA777A">
        <w:rPr>
          <w:rFonts w:ascii="Gentium Book Basic" w:hAnsi="Gentium Book Basic"/>
          <w:b/>
          <w:bCs/>
          <w:lang w:val="et-EE"/>
        </w:rPr>
        <w:t>KORRALDAJAD</w:t>
      </w:r>
      <w:r w:rsidR="00316623" w:rsidRPr="00AA777A">
        <w:rPr>
          <w:rFonts w:ascii="Gentium Book Basic" w:hAnsi="Gentium Book Basic"/>
          <w:lang w:val="et-EE"/>
        </w:rPr>
        <w:t xml:space="preserve"> </w:t>
      </w:r>
      <w:r w:rsidR="00316623" w:rsidRPr="00AA777A">
        <w:rPr>
          <w:rFonts w:ascii="Gentium Book Basic" w:hAnsi="Gentium Book Basic"/>
          <w:lang w:val="et-EE"/>
        </w:rPr>
        <w:br/>
        <w:t>Valgamaa Kooliteatrite festivali korrald</w:t>
      </w:r>
      <w:r w:rsidR="00AA777A" w:rsidRPr="00AA777A">
        <w:rPr>
          <w:rFonts w:ascii="Gentium Book Basic" w:hAnsi="Gentium Book Basic"/>
          <w:lang w:val="et-EE"/>
        </w:rPr>
        <w:t xml:space="preserve">ab </w:t>
      </w:r>
      <w:r w:rsidR="00026830">
        <w:rPr>
          <w:rFonts w:ascii="Gentium Book Basic" w:hAnsi="Gentium Book Basic"/>
          <w:lang w:val="et-EE"/>
        </w:rPr>
        <w:t>MTÜ</w:t>
      </w:r>
      <w:r w:rsidR="00316623" w:rsidRPr="00AA777A">
        <w:rPr>
          <w:rFonts w:ascii="Gentium Book Basic" w:hAnsi="Gentium Book Basic"/>
          <w:lang w:val="et-EE"/>
        </w:rPr>
        <w:t xml:space="preserve"> Kungla</w:t>
      </w:r>
      <w:r w:rsidR="00AA777A" w:rsidRPr="00AA777A">
        <w:rPr>
          <w:rFonts w:ascii="Gentium Book Basic" w:hAnsi="Gentium Book Basic"/>
          <w:lang w:val="et-EE"/>
        </w:rPr>
        <w:t xml:space="preserve"> koostöös Valga Kultuuri- ja Huvialakeskuse</w:t>
      </w:r>
      <w:r w:rsidR="00026830">
        <w:rPr>
          <w:rFonts w:ascii="Gentium Book Basic" w:hAnsi="Gentium Book Basic"/>
          <w:lang w:val="et-EE"/>
        </w:rPr>
        <w:t xml:space="preserve"> ning Valga Maavalitsusega</w:t>
      </w:r>
      <w:r w:rsidR="00316623" w:rsidRPr="00AA777A">
        <w:rPr>
          <w:rFonts w:ascii="Gentium Book Basic" w:hAnsi="Gentium Book Basic"/>
          <w:b/>
          <w:bCs/>
          <w:lang w:val="et-EE"/>
        </w:rPr>
        <w:t>.</w:t>
      </w:r>
    </w:p>
    <w:p w:rsidR="00316623" w:rsidRPr="00AA777A" w:rsidRDefault="00316623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 xml:space="preserve">FINANTSEERIMINE </w:t>
      </w:r>
      <w:r w:rsidRPr="00AA777A">
        <w:rPr>
          <w:rFonts w:ascii="Gentium Book Basic" w:hAnsi="Gentium Book Basic"/>
          <w:lang w:val="et-EE"/>
        </w:rPr>
        <w:br/>
      </w:r>
      <w:r w:rsidR="00316623" w:rsidRPr="00AA777A">
        <w:rPr>
          <w:rFonts w:ascii="Gentium Book Basic" w:hAnsi="Gentium Book Basic"/>
          <w:lang w:val="et-EE"/>
        </w:rPr>
        <w:t>Valgamaa Kooliteatrite festival korraldatakse Valgamaa Omavalitsuste Liidu</w:t>
      </w:r>
      <w:r w:rsidR="00026830">
        <w:rPr>
          <w:rFonts w:ascii="Gentium Book Basic" w:hAnsi="Gentium Book Basic"/>
          <w:lang w:val="et-EE"/>
        </w:rPr>
        <w:t>,</w:t>
      </w:r>
      <w:r w:rsidR="00316623" w:rsidRPr="00AA777A">
        <w:rPr>
          <w:rFonts w:ascii="Gentium Book Basic" w:hAnsi="Gentium Book Basic"/>
          <w:lang w:val="et-EE"/>
        </w:rPr>
        <w:t xml:space="preserve"> </w:t>
      </w:r>
      <w:r w:rsidR="00F81C35" w:rsidRPr="00AA777A">
        <w:rPr>
          <w:rFonts w:ascii="Gentium Book Basic" w:hAnsi="Gentium Book Basic"/>
          <w:lang w:val="et-EE"/>
        </w:rPr>
        <w:t xml:space="preserve">Valga Linnavalitsuse </w:t>
      </w:r>
      <w:r w:rsidR="00026830">
        <w:rPr>
          <w:rFonts w:ascii="Gentium Book Basic" w:hAnsi="Gentium Book Basic"/>
          <w:lang w:val="et-EE"/>
        </w:rPr>
        <w:t>ning loodetavasti Kultuurkapitali Valgamaa e</w:t>
      </w:r>
      <w:r w:rsidR="00A37732">
        <w:rPr>
          <w:rFonts w:ascii="Gentium Book Basic" w:hAnsi="Gentium Book Basic"/>
          <w:lang w:val="et-EE"/>
        </w:rPr>
        <w:t>k</w:t>
      </w:r>
      <w:r w:rsidR="00026830">
        <w:rPr>
          <w:rFonts w:ascii="Gentium Book Basic" w:hAnsi="Gentium Book Basic"/>
          <w:lang w:val="et-EE"/>
        </w:rPr>
        <w:t xml:space="preserve">spertgrupi </w:t>
      </w:r>
      <w:r w:rsidR="00F81C35" w:rsidRPr="00AA777A">
        <w:rPr>
          <w:rFonts w:ascii="Gentium Book Basic" w:hAnsi="Gentium Book Basic"/>
          <w:lang w:val="et-EE"/>
        </w:rPr>
        <w:t>toel</w:t>
      </w:r>
      <w:r w:rsidR="00AA777A" w:rsidRPr="00AA777A">
        <w:rPr>
          <w:rFonts w:ascii="Gentium Book Basic" w:hAnsi="Gentium Book Basic"/>
          <w:lang w:val="et-EE"/>
        </w:rPr>
        <w:t>.</w:t>
      </w:r>
    </w:p>
    <w:p w:rsidR="00A37732" w:rsidRDefault="00A37732">
      <w:pPr>
        <w:ind w:right="-694"/>
        <w:rPr>
          <w:rFonts w:ascii="Gentium Book Basic" w:hAnsi="Gentium Book Basic"/>
          <w:lang w:val="et-EE"/>
        </w:rPr>
      </w:pPr>
    </w:p>
    <w:p w:rsidR="00A37732" w:rsidRPr="00AA777A" w:rsidRDefault="00CD10F5" w:rsidP="00A37732">
      <w:pPr>
        <w:ind w:right="-694"/>
        <w:rPr>
          <w:rFonts w:ascii="Gentium Book Basic" w:hAnsi="Gentium Book Basic"/>
          <w:lang w:val="et-EE"/>
        </w:rPr>
      </w:pPr>
      <w:r>
        <w:rPr>
          <w:rFonts w:ascii="Gentium Book Basic" w:hAnsi="Gentium Book Basic"/>
          <w:noProof/>
          <w:lang w:val="et-EE" w:eastAsia="et-E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155597</wp:posOffset>
            </wp:positionV>
            <wp:extent cx="1504950" cy="570843"/>
            <wp:effectExtent l="19050" t="0" r="0" b="0"/>
            <wp:wrapNone/>
            <wp:docPr id="8" name="Picture 1" descr="H:\My Pictures\logod\logo_val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logod\logo_val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ntium Book Basic" w:hAnsi="Gentium Book Basic"/>
          <w:noProof/>
          <w:lang w:val="et-EE" w:eastAsia="et-E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3619501</wp:posOffset>
            </wp:positionH>
            <wp:positionV relativeFrom="paragraph">
              <wp:posOffset>12065</wp:posOffset>
            </wp:positionV>
            <wp:extent cx="634030" cy="866775"/>
            <wp:effectExtent l="19050" t="0" r="0" b="0"/>
            <wp:wrapNone/>
            <wp:docPr id="7" name="Picture 2" descr="H:\My Pictures\logod\new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logod\new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0A4">
        <w:rPr>
          <w:rFonts w:ascii="Gentium Book Basic" w:hAnsi="Gentium Book Basic"/>
          <w:noProof/>
          <w:lang w:val="et-EE" w:eastAsia="et-EE"/>
        </w:rPr>
        <w:drawing>
          <wp:inline distT="0" distB="0" distL="0" distR="0">
            <wp:extent cx="1409700" cy="781050"/>
            <wp:effectExtent l="19050" t="0" r="0" b="0"/>
            <wp:docPr id="1" name="Picture 1" descr="Eesti_kultuurkapital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_kultuurkapital_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732">
        <w:rPr>
          <w:rFonts w:ascii="Gentium Book Basic" w:hAnsi="Gentium Book Basic"/>
          <w:lang w:val="et-EE"/>
        </w:rPr>
        <w:t xml:space="preserve"> </w:t>
      </w:r>
      <w:r w:rsidR="00A37732">
        <w:rPr>
          <w:rFonts w:ascii="Gentium Book Basic" w:hAnsi="Gentium Book Basic"/>
          <w:lang w:val="et-EE"/>
        </w:rPr>
        <w:tab/>
      </w:r>
      <w:r w:rsidR="005470A4">
        <w:rPr>
          <w:rFonts w:ascii="Gentium Book Basic" w:hAnsi="Gentium Book Basic"/>
          <w:noProof/>
          <w:lang w:val="et-EE" w:eastAsia="et-EE"/>
        </w:rPr>
        <w:drawing>
          <wp:inline distT="0" distB="0" distL="0" distR="0">
            <wp:extent cx="762000" cy="762000"/>
            <wp:effectExtent l="19050" t="0" r="0" b="0"/>
            <wp:docPr id="2" name="Picture 2" descr="Omavalitsuste Li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valitsuste Li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732">
        <w:rPr>
          <w:rFonts w:ascii="Gentium Book Basic" w:hAnsi="Gentium Book Basic"/>
          <w:lang w:val="et-EE"/>
        </w:rPr>
        <w:tab/>
      </w:r>
      <w:r w:rsidR="005470A4">
        <w:rPr>
          <w:rFonts w:ascii="Gentium Book Basic" w:hAnsi="Gentium Book Basic"/>
          <w:noProof/>
          <w:lang w:val="et-EE" w:eastAsia="et-EE"/>
        </w:rPr>
        <w:drawing>
          <wp:inline distT="0" distB="0" distL="0" distR="0">
            <wp:extent cx="581025" cy="762000"/>
            <wp:effectExtent l="19050" t="0" r="9525" b="0"/>
            <wp:docPr id="3" name="Picture 3" descr="mv 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v vap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732">
        <w:rPr>
          <w:rFonts w:ascii="Gentium Book Basic" w:hAnsi="Gentium Book Basic"/>
          <w:lang w:val="et-EE"/>
        </w:rPr>
        <w:tab/>
      </w:r>
      <w:r w:rsidR="00A37732">
        <w:rPr>
          <w:rFonts w:ascii="Gentium Book Basic" w:hAnsi="Gentium Book Basic"/>
          <w:lang w:val="et-EE"/>
        </w:rPr>
        <w:tab/>
      </w:r>
    </w:p>
    <w:sectPr w:rsidR="00A37732" w:rsidRPr="00AA777A" w:rsidSect="007A6E34">
      <w:pgSz w:w="11906" w:h="16838"/>
      <w:pgMar w:top="851" w:right="849" w:bottom="53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panose1 w:val="02000503060000020004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A4"/>
      </v:shape>
    </w:pict>
  </w:numPicBullet>
  <w:abstractNum w:abstractNumId="0" w15:restartNumberingAfterBreak="0">
    <w:nsid w:val="03D64732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70A"/>
    <w:multiLevelType w:val="hybridMultilevel"/>
    <w:tmpl w:val="5920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D0332"/>
    <w:multiLevelType w:val="hybridMultilevel"/>
    <w:tmpl w:val="9BB6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05A71"/>
    <w:multiLevelType w:val="hybridMultilevel"/>
    <w:tmpl w:val="F95A7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FE4123"/>
    <w:multiLevelType w:val="hybridMultilevel"/>
    <w:tmpl w:val="3C1A3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975DA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291E"/>
    <w:multiLevelType w:val="hybridMultilevel"/>
    <w:tmpl w:val="C19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4405"/>
    <w:multiLevelType w:val="hybridMultilevel"/>
    <w:tmpl w:val="70F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F339C"/>
    <w:multiLevelType w:val="hybridMultilevel"/>
    <w:tmpl w:val="4FE68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CB310C"/>
    <w:multiLevelType w:val="hybridMultilevel"/>
    <w:tmpl w:val="CB0E5AB6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76DC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F5CA5"/>
    <w:multiLevelType w:val="hybridMultilevel"/>
    <w:tmpl w:val="C628A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A5210"/>
    <w:rsid w:val="00010AA0"/>
    <w:rsid w:val="00026830"/>
    <w:rsid w:val="00045518"/>
    <w:rsid w:val="00240A74"/>
    <w:rsid w:val="00265D74"/>
    <w:rsid w:val="002A5210"/>
    <w:rsid w:val="00316623"/>
    <w:rsid w:val="00317A18"/>
    <w:rsid w:val="00327879"/>
    <w:rsid w:val="00333FB4"/>
    <w:rsid w:val="003D13DF"/>
    <w:rsid w:val="0048370D"/>
    <w:rsid w:val="005470A4"/>
    <w:rsid w:val="0065716D"/>
    <w:rsid w:val="0075137F"/>
    <w:rsid w:val="00776C03"/>
    <w:rsid w:val="007A6E34"/>
    <w:rsid w:val="00A37732"/>
    <w:rsid w:val="00AA777A"/>
    <w:rsid w:val="00CD10F5"/>
    <w:rsid w:val="00D539A4"/>
    <w:rsid w:val="00DB0382"/>
    <w:rsid w:val="00F104DD"/>
    <w:rsid w:val="00F81C35"/>
    <w:rsid w:val="00F8629F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EFB91-F373-491E-8423-9A33696B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5137F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75137F"/>
    <w:pPr>
      <w:jc w:val="center"/>
    </w:pPr>
    <w:rPr>
      <w:b/>
      <w:bCs/>
      <w:szCs w:val="17"/>
      <w:lang w:val="et-EE"/>
    </w:rPr>
  </w:style>
  <w:style w:type="paragraph" w:styleId="Kehatekst">
    <w:name w:val="Body Text"/>
    <w:basedOn w:val="Normaallaad"/>
    <w:rsid w:val="0075137F"/>
    <w:pPr>
      <w:jc w:val="both"/>
    </w:pPr>
    <w:rPr>
      <w:szCs w:val="17"/>
      <w:lang w:val="et-EE"/>
    </w:rPr>
  </w:style>
  <w:style w:type="paragraph" w:styleId="Kehatekst2">
    <w:name w:val="Body Text 2"/>
    <w:basedOn w:val="Normaallaad"/>
    <w:rsid w:val="0075137F"/>
    <w:rPr>
      <w:color w:val="FF6600"/>
      <w:szCs w:val="17"/>
      <w:lang w:val="et-EE"/>
    </w:rPr>
  </w:style>
  <w:style w:type="paragraph" w:styleId="Kehatekst3">
    <w:name w:val="Body Text 3"/>
    <w:basedOn w:val="Normaallaad"/>
    <w:rsid w:val="0075137F"/>
    <w:pPr>
      <w:ind w:right="-694"/>
    </w:pPr>
    <w:rPr>
      <w:szCs w:val="17"/>
      <w:lang w:val="et-EE"/>
    </w:rPr>
  </w:style>
  <w:style w:type="table" w:styleId="Kontuurtabel">
    <w:name w:val="Table Grid"/>
    <w:basedOn w:val="Normaaltabel"/>
    <w:rsid w:val="00F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F8629F"/>
    <w:rPr>
      <w:color w:val="0000FF"/>
      <w:u w:val="single"/>
    </w:rPr>
  </w:style>
  <w:style w:type="character" w:styleId="Tugev">
    <w:name w:val="Strong"/>
    <w:uiPriority w:val="22"/>
    <w:qFormat/>
    <w:rsid w:val="00F81C35"/>
    <w:rPr>
      <w:b/>
      <w:bCs/>
    </w:rPr>
  </w:style>
  <w:style w:type="paragraph" w:styleId="Jutumullitekst">
    <w:name w:val="Balloon Text"/>
    <w:basedOn w:val="Normaallaad"/>
    <w:link w:val="JutumullitekstMrk"/>
    <w:rsid w:val="00240A7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240A7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glasiiri@g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ivEd1nomD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D091DE40</Template>
  <TotalTime>20</TotalTime>
  <Pages>2</Pages>
  <Words>377</Words>
  <Characters>2191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EESTI KOOLITEATRITE RIIGIFESTIVALI JUHEND</vt:lpstr>
      <vt:lpstr>EESTI KOOLITEATRITE RIIGIFESTIVALI JUHEND</vt:lpstr>
      <vt:lpstr>EESTI KOOLITEATRITE RIIGIFESTIVALI JUHEND</vt:lpstr>
    </vt:vector>
  </TitlesOfParts>
  <Company>M</Company>
  <LinksUpToDate>false</LinksUpToDate>
  <CharactersWithSpaces>2563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mailto:kunglasiiri@gmail.com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KOOLITEATRITE RIIGIFESTIVALI JUHEND</dc:title>
  <dc:creator>M</dc:creator>
  <cp:lastModifiedBy>Siiri Põldsaar</cp:lastModifiedBy>
  <cp:revision>4</cp:revision>
  <dcterms:created xsi:type="dcterms:W3CDTF">2015-12-26T09:41:00Z</dcterms:created>
  <dcterms:modified xsi:type="dcterms:W3CDTF">2016-01-26T11:37:00Z</dcterms:modified>
</cp:coreProperties>
</file>